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DF7D48"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D29B1">
        <w:t>11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7441F" w:rsidRPr="0027441F">
        <w:t>General Physics I</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27441F" w:rsidRPr="0027441F">
        <w:t>PHYS 2113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7441F" w:rsidRPr="0027441F">
        <w:t>PHYS 201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FD29B1">
        <w:fldChar w:fldCharType="begin">
          <w:ffData>
            <w:name w:val="Text27"/>
            <w:enabled/>
            <w:calcOnExit w:val="0"/>
            <w:textInput>
              <w:maxLength w:val="30"/>
            </w:textInput>
          </w:ffData>
        </w:fldChar>
      </w:r>
      <w:bookmarkStart w:id="4" w:name="Text27"/>
      <w:r w:rsidR="00212958" w:rsidRPr="00FD29B1">
        <w:instrText xml:space="preserve"> FORMTEXT </w:instrText>
      </w:r>
      <w:r w:rsidR="00212958" w:rsidRPr="00FD29B1">
        <w:fldChar w:fldCharType="separate"/>
      </w:r>
      <w:r w:rsidR="0027441F" w:rsidRPr="00FD29B1">
        <w:t>3</w:t>
      </w:r>
      <w:r w:rsidR="00212958" w:rsidRPr="00FD29B1">
        <w:fldChar w:fldCharType="end"/>
      </w:r>
      <w:bookmarkEnd w:id="4"/>
      <w:r w:rsidR="008F0C88" w:rsidRPr="00FD29B1">
        <w:t>-</w:t>
      </w:r>
      <w:r w:rsidR="008F0C88" w:rsidRPr="00FD29B1">
        <w:fldChar w:fldCharType="begin">
          <w:ffData>
            <w:name w:val="Text33"/>
            <w:enabled/>
            <w:calcOnExit w:val="0"/>
            <w:textInput/>
          </w:ffData>
        </w:fldChar>
      </w:r>
      <w:bookmarkStart w:id="5" w:name="Text33"/>
      <w:r w:rsidR="008F0C88" w:rsidRPr="00FD29B1">
        <w:instrText xml:space="preserve"> FORMTEXT </w:instrText>
      </w:r>
      <w:r w:rsidR="008F0C88" w:rsidRPr="00FD29B1">
        <w:fldChar w:fldCharType="separate"/>
      </w:r>
      <w:r w:rsidR="0027441F" w:rsidRPr="00FD29B1">
        <w:t>0</w:t>
      </w:r>
      <w:r w:rsidR="008F0C88" w:rsidRPr="00FD29B1">
        <w:fldChar w:fldCharType="end"/>
      </w:r>
      <w:bookmarkEnd w:id="5"/>
      <w:r w:rsidR="008F0C88" w:rsidRPr="00FD29B1">
        <w:t>-</w:t>
      </w:r>
      <w:r w:rsidR="008F0C88" w:rsidRPr="00FD29B1">
        <w:fldChar w:fldCharType="begin">
          <w:ffData>
            <w:name w:val="Text34"/>
            <w:enabled/>
            <w:calcOnExit w:val="0"/>
            <w:textInput/>
          </w:ffData>
        </w:fldChar>
      </w:r>
      <w:bookmarkStart w:id="6" w:name="Text34"/>
      <w:r w:rsidR="008F0C88" w:rsidRPr="00FD29B1">
        <w:instrText xml:space="preserve"> FORMTEXT </w:instrText>
      </w:r>
      <w:r w:rsidR="008F0C88" w:rsidRPr="00FD29B1">
        <w:fldChar w:fldCharType="separate"/>
      </w:r>
      <w:r w:rsidR="0027441F" w:rsidRPr="00FD29B1">
        <w:t>3</w:t>
      </w:r>
      <w:r w:rsidR="008F0C88" w:rsidRPr="00FD29B1">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FD29B1">
        <w:fldChar w:fldCharType="begin">
          <w:ffData>
            <w:name w:val="Text27"/>
            <w:enabled/>
            <w:calcOnExit w:val="0"/>
            <w:textInput>
              <w:maxLength w:val="30"/>
            </w:textInput>
          </w:ffData>
        </w:fldChar>
      </w:r>
      <w:r w:rsidRPr="00FD29B1">
        <w:instrText xml:space="preserve"> FORMTEXT </w:instrText>
      </w:r>
      <w:r w:rsidRPr="00FD29B1">
        <w:fldChar w:fldCharType="separate"/>
      </w:r>
      <w:r w:rsidR="00DF7D48" w:rsidRPr="00FD29B1">
        <w:t>45</w:t>
      </w:r>
      <w:r w:rsidRPr="00FD29B1">
        <w:fldChar w:fldCharType="end"/>
      </w:r>
      <w:r w:rsidRPr="00FD29B1">
        <w:t>-</w:t>
      </w:r>
      <w:r w:rsidRPr="00FD29B1">
        <w:fldChar w:fldCharType="begin">
          <w:ffData>
            <w:name w:val="Text35"/>
            <w:enabled/>
            <w:calcOnExit w:val="0"/>
            <w:textInput/>
          </w:ffData>
        </w:fldChar>
      </w:r>
      <w:bookmarkStart w:id="8" w:name="Text35"/>
      <w:r w:rsidRPr="00FD29B1">
        <w:instrText xml:space="preserve"> FORMTEXT </w:instrText>
      </w:r>
      <w:r w:rsidRPr="00FD29B1">
        <w:fldChar w:fldCharType="separate"/>
      </w:r>
      <w:r w:rsidR="00DF7D48" w:rsidRPr="00FD29B1">
        <w:t>0</w:t>
      </w:r>
      <w:r w:rsidRPr="00FD29B1">
        <w:fldChar w:fldCharType="end"/>
      </w:r>
      <w:bookmarkEnd w:id="8"/>
      <w:r w:rsidRPr="00FD29B1">
        <w:t>-</w:t>
      </w:r>
      <w:r w:rsidRPr="00FD29B1">
        <w:fldChar w:fldCharType="begin">
          <w:ffData>
            <w:name w:val="Text36"/>
            <w:enabled/>
            <w:calcOnExit w:val="0"/>
            <w:textInput/>
          </w:ffData>
        </w:fldChar>
      </w:r>
      <w:bookmarkStart w:id="9" w:name="Text36"/>
      <w:r w:rsidRPr="00FD29B1">
        <w:instrText xml:space="preserve"> FORMTEXT </w:instrText>
      </w:r>
      <w:r w:rsidRPr="00FD29B1">
        <w:fldChar w:fldCharType="separate"/>
      </w:r>
      <w:r w:rsidR="00DF7D48" w:rsidRPr="00FD29B1">
        <w:t>45</w:t>
      </w:r>
      <w:r w:rsidRPr="00FD29B1">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27441F" w:rsidRPr="0027441F">
        <w:t>CPHY 2113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7441F" w:rsidRPr="0027441F">
        <w:t>40.0801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7441F" w:rsidRPr="0027441F">
        <w:t>Provides the first semester of a two-semester sequence of algebra/trigonometry-based physics that introduces classical mechanics, fluid and solid physics, thermodynamics, and oscillation and wave mechanics. Not for engineering or physical science majors.</w:t>
      </w:r>
      <w:r>
        <w:fldChar w:fldCharType="end"/>
      </w:r>
      <w:bookmarkEnd w:id="12"/>
    </w:p>
    <w:p w:rsidR="00860938" w:rsidRDefault="00860938" w:rsidP="007E4F12"/>
    <w:p w:rsidR="00860938" w:rsidRPr="000E047A" w:rsidRDefault="00860938" w:rsidP="00DF7D48">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7441F" w:rsidRPr="0027441F">
        <w:t>MATH 1223 (or MATH 111) or MATH 1235 (or MATH 120) with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27441F" w:rsidRPr="0027441F">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7441F" w:rsidRPr="0027441F">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A3641" w:rsidRPr="00AA3641">
        <w:t>Demonstrate knowledge of basic physics principles including vectors, kinematics, Newton’s Laws, momentum, work and energy, conservation, rotations, oscillations and waves, and thermodynamics.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A3641" w:rsidRPr="00AA3641">
        <w:t>Explain and apply basic physics principles to everyday life.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A3641" w:rsidRPr="00AA3641">
        <w:t>Solve physics problems through synthesis and analysis and the application of algebra and trigonometry skills.</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DF7D48" w:rsidRDefault="00381372" w:rsidP="00750D54">
      <w:pPr>
        <w:pStyle w:val="ListParagraph"/>
        <w:ind w:left="0"/>
        <w:rPr>
          <w:rFonts w:ascii="Times New Roman" w:hAnsi="Times New Roman" w:cs="Times New Roman"/>
        </w:rPr>
      </w:pPr>
      <w:r w:rsidRPr="00DF7D48">
        <w:rPr>
          <w:rFonts w:ascii="Times New Roman" w:hAnsi="Times New Roman" w:cs="Times New Roman"/>
        </w:rPr>
        <w:fldChar w:fldCharType="begin">
          <w:ffData>
            <w:name w:val="Text21"/>
            <w:enabled/>
            <w:calcOnExit w:val="0"/>
            <w:textInput/>
          </w:ffData>
        </w:fldChar>
      </w:r>
      <w:bookmarkStart w:id="19" w:name="Text21"/>
      <w:r w:rsidRPr="00DF7D48">
        <w:rPr>
          <w:rFonts w:ascii="Times New Roman" w:hAnsi="Times New Roman" w:cs="Times New Roman"/>
        </w:rPr>
        <w:instrText xml:space="preserve"> FORMTEXT </w:instrText>
      </w:r>
      <w:r w:rsidRPr="00DF7D48">
        <w:rPr>
          <w:rFonts w:ascii="Times New Roman" w:hAnsi="Times New Roman" w:cs="Times New Roman"/>
        </w:rPr>
      </w:r>
      <w:r w:rsidRPr="00DF7D48">
        <w:rPr>
          <w:rFonts w:ascii="Times New Roman" w:hAnsi="Times New Roman" w:cs="Times New Roman"/>
        </w:rPr>
        <w:fldChar w:fldCharType="separate"/>
      </w:r>
      <w:r w:rsidR="00EF2C22" w:rsidRPr="00DF7D48">
        <w:rPr>
          <w:rFonts w:ascii="Times New Roman" w:hAnsi="Times New Roman" w:cs="Times New Roman"/>
        </w:rPr>
        <w:t>Engage the scientific method of inquiry, analysis, and problem solving. (General Education Competency</w:t>
      </w:r>
      <w:r w:rsidR="00DF7D48">
        <w:rPr>
          <w:rFonts w:ascii="Times New Roman" w:hAnsi="Times New Roman" w:cs="Times New Roman"/>
        </w:rPr>
        <w:t>:</w:t>
      </w:r>
      <w:r w:rsidR="00EF2C22" w:rsidRPr="00DF7D48">
        <w:rPr>
          <w:rFonts w:ascii="Times New Roman" w:hAnsi="Times New Roman" w:cs="Times New Roman"/>
        </w:rPr>
        <w:t xml:space="preserve">  Scientific Reasoning)</w:t>
      </w:r>
      <w:r w:rsidRPr="00DF7D48">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EF2C22" w:rsidRPr="00EF2C22">
        <w:t>Administration of unit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EF2C22" w:rsidRPr="00EF2C22">
        <w:t>Instructor-designed assignments including, but not limited to, written and oral assignments, projects, homework, and quizzes.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D7820" w:rsidRPr="004D7820" w:rsidRDefault="00594256" w:rsidP="004D7820">
      <w:r>
        <w:fldChar w:fldCharType="begin">
          <w:ffData>
            <w:name w:val="Text1"/>
            <w:enabled/>
            <w:calcOnExit w:val="0"/>
            <w:textInput/>
          </w:ffData>
        </w:fldChar>
      </w:r>
      <w:bookmarkStart w:id="22" w:name="Text1"/>
      <w:r>
        <w:instrText xml:space="preserve"> FORMTEXT </w:instrText>
      </w:r>
      <w:r>
        <w:fldChar w:fldCharType="separate"/>
      </w:r>
      <w:r w:rsidR="004D7820" w:rsidRPr="004D7820">
        <w:t>I.</w:t>
      </w:r>
      <w:r w:rsidR="004D7820" w:rsidRPr="004D7820">
        <w:tab/>
        <w:t>Measurement</w:t>
      </w:r>
    </w:p>
    <w:p w:rsidR="004D7820" w:rsidRPr="004D7820" w:rsidRDefault="004D7820" w:rsidP="00DF7D48">
      <w:pPr>
        <w:ind w:left="720" w:hanging="360"/>
      </w:pPr>
      <w:r w:rsidRPr="004D7820">
        <w:t>A.</w:t>
      </w:r>
      <w:r w:rsidRPr="004D7820">
        <w:tab/>
        <w:t>Standard and SI Systems</w:t>
      </w:r>
    </w:p>
    <w:p w:rsidR="004D7820" w:rsidRPr="004D7820" w:rsidRDefault="004D7820" w:rsidP="00DF7D48">
      <w:pPr>
        <w:ind w:left="720" w:hanging="360"/>
      </w:pPr>
      <w:r w:rsidRPr="004D7820">
        <w:t>B.</w:t>
      </w:r>
      <w:r w:rsidRPr="004D7820">
        <w:tab/>
        <w:t>Uncertainty in measurements and significant digits</w:t>
      </w:r>
    </w:p>
    <w:p w:rsidR="004D7820" w:rsidRPr="004D7820" w:rsidRDefault="004D7820" w:rsidP="004D7820"/>
    <w:p w:rsidR="004D7820" w:rsidRPr="004D7820" w:rsidRDefault="004D7820" w:rsidP="004D7820">
      <w:r w:rsidRPr="004D7820">
        <w:t>II.</w:t>
      </w:r>
      <w:r w:rsidRPr="004D7820">
        <w:tab/>
        <w:t>Kinematics</w:t>
      </w:r>
    </w:p>
    <w:p w:rsidR="004D7820" w:rsidRPr="004D7820" w:rsidRDefault="004D7820" w:rsidP="00DF7D48">
      <w:pPr>
        <w:ind w:left="720" w:hanging="360"/>
      </w:pPr>
      <w:r w:rsidRPr="004D7820">
        <w:t>A.</w:t>
      </w:r>
      <w:r w:rsidRPr="004D7820">
        <w:tab/>
        <w:t>Kinematics in one dimensions</w:t>
      </w:r>
    </w:p>
    <w:p w:rsidR="004D7820" w:rsidRPr="004D7820" w:rsidRDefault="004D7820" w:rsidP="00DF7D48">
      <w:pPr>
        <w:ind w:left="720" w:hanging="360"/>
      </w:pPr>
      <w:r w:rsidRPr="004D7820">
        <w:t>B.</w:t>
      </w:r>
      <w:r w:rsidRPr="004D7820">
        <w:tab/>
        <w:t>Vector algebra and kinematics in two or three dimensions</w:t>
      </w:r>
    </w:p>
    <w:p w:rsidR="004D7820" w:rsidRPr="004D7820" w:rsidRDefault="004D7820" w:rsidP="004D7820"/>
    <w:p w:rsidR="004D7820" w:rsidRPr="004D7820" w:rsidRDefault="004D7820" w:rsidP="004D7820">
      <w:r w:rsidRPr="004D7820">
        <w:t>III.</w:t>
      </w:r>
      <w:r w:rsidRPr="004D7820">
        <w:tab/>
        <w:t>Force and Acceleration</w:t>
      </w:r>
    </w:p>
    <w:p w:rsidR="004D7820" w:rsidRPr="004D7820" w:rsidRDefault="004D7820" w:rsidP="00DF7D48">
      <w:pPr>
        <w:ind w:left="720" w:hanging="360"/>
      </w:pPr>
      <w:r w:rsidRPr="004D7820">
        <w:t>A.</w:t>
      </w:r>
      <w:r w:rsidRPr="004D7820">
        <w:tab/>
        <w:t>Dynamics</w:t>
      </w:r>
    </w:p>
    <w:p w:rsidR="004D7820" w:rsidRPr="004D7820" w:rsidRDefault="004D7820" w:rsidP="00DF7D48">
      <w:pPr>
        <w:ind w:left="720" w:hanging="360"/>
      </w:pPr>
      <w:r w:rsidRPr="004D7820">
        <w:t>B.</w:t>
      </w:r>
      <w:r w:rsidRPr="004D7820">
        <w:tab/>
        <w:t>Centripetal force, Center of Mass, Universal gravitation</w:t>
      </w:r>
    </w:p>
    <w:p w:rsidR="004D7820" w:rsidRPr="004D7820" w:rsidRDefault="004D7820" w:rsidP="004D7820"/>
    <w:p w:rsidR="004D7820" w:rsidRPr="004D7820" w:rsidRDefault="004D7820" w:rsidP="004D7820">
      <w:r w:rsidRPr="004D7820">
        <w:t>IV.</w:t>
      </w:r>
      <w:r w:rsidRPr="004D7820">
        <w:tab/>
        <w:t>Work, Energy and Momentum</w:t>
      </w:r>
    </w:p>
    <w:p w:rsidR="004D7820" w:rsidRPr="004D7820" w:rsidRDefault="004D7820" w:rsidP="00DF7D48">
      <w:pPr>
        <w:ind w:left="720" w:hanging="360"/>
      </w:pPr>
      <w:r w:rsidRPr="004D7820">
        <w:t>A.</w:t>
      </w:r>
      <w:r w:rsidRPr="004D7820">
        <w:tab/>
        <w:t>Work, power and energy conservation</w:t>
      </w:r>
    </w:p>
    <w:p w:rsidR="004D7820" w:rsidRPr="004D7820" w:rsidRDefault="004D7820" w:rsidP="00DF7D48">
      <w:pPr>
        <w:ind w:left="720" w:hanging="360"/>
      </w:pPr>
      <w:r w:rsidRPr="004D7820">
        <w:t>B.</w:t>
      </w:r>
      <w:r w:rsidRPr="004D7820">
        <w:tab/>
        <w:t>Impulse and linear momentum</w:t>
      </w:r>
    </w:p>
    <w:p w:rsidR="004D7820" w:rsidRPr="004D7820" w:rsidRDefault="004D7820" w:rsidP="00DF7D48">
      <w:pPr>
        <w:ind w:left="720" w:hanging="360"/>
      </w:pPr>
      <w:r w:rsidRPr="004D7820">
        <w:lastRenderedPageBreak/>
        <w:t>C.</w:t>
      </w:r>
      <w:r w:rsidRPr="004D7820">
        <w:tab/>
        <w:t>Rotational kinematcs and rotational dynamics</w:t>
      </w:r>
    </w:p>
    <w:p w:rsidR="004D7820" w:rsidRPr="004D7820" w:rsidRDefault="004D7820" w:rsidP="00DF7D48">
      <w:pPr>
        <w:ind w:left="720" w:hanging="360"/>
      </w:pPr>
      <w:r w:rsidRPr="004D7820">
        <w:t>D.</w:t>
      </w:r>
      <w:r w:rsidRPr="004D7820">
        <w:tab/>
        <w:t>Conditions for static equilibrium and center of gravity</w:t>
      </w:r>
    </w:p>
    <w:p w:rsidR="004D7820" w:rsidRPr="004D7820" w:rsidRDefault="004D7820" w:rsidP="004D7820"/>
    <w:p w:rsidR="004D7820" w:rsidRPr="004D7820" w:rsidRDefault="004D7820" w:rsidP="004D7820">
      <w:r w:rsidRPr="004D7820">
        <w:t>V.</w:t>
      </w:r>
      <w:r w:rsidRPr="004D7820">
        <w:tab/>
        <w:t>Fluid Mechanics</w:t>
      </w:r>
    </w:p>
    <w:p w:rsidR="004D7820" w:rsidRPr="004D7820" w:rsidRDefault="004D7820" w:rsidP="00DF7D48">
      <w:pPr>
        <w:ind w:left="720" w:hanging="360"/>
      </w:pPr>
      <w:r w:rsidRPr="004D7820">
        <w:t>A.</w:t>
      </w:r>
      <w:r w:rsidRPr="004D7820">
        <w:tab/>
        <w:t>Properties of Fluids</w:t>
      </w:r>
    </w:p>
    <w:p w:rsidR="004D7820" w:rsidRPr="004D7820" w:rsidRDefault="004D7820" w:rsidP="00DF7D48">
      <w:pPr>
        <w:ind w:left="720" w:hanging="360"/>
      </w:pPr>
      <w:r w:rsidRPr="004D7820">
        <w:t>B.</w:t>
      </w:r>
      <w:r w:rsidRPr="004D7820">
        <w:tab/>
        <w:t>Pascal’s, Archimede’s and Bernoulli’s Principles</w:t>
      </w:r>
    </w:p>
    <w:p w:rsidR="004D7820" w:rsidRPr="004D7820" w:rsidRDefault="004D7820" w:rsidP="004D7820"/>
    <w:p w:rsidR="004D7820" w:rsidRPr="004D7820" w:rsidRDefault="004D7820" w:rsidP="004D7820">
      <w:r w:rsidRPr="004D7820">
        <w:t>VI.</w:t>
      </w:r>
      <w:r w:rsidRPr="004D7820">
        <w:tab/>
        <w:t>Thermodynamics</w:t>
      </w:r>
    </w:p>
    <w:p w:rsidR="004D7820" w:rsidRPr="004D7820" w:rsidRDefault="004D7820" w:rsidP="00DF7D48">
      <w:pPr>
        <w:ind w:left="720" w:hanging="360"/>
      </w:pPr>
      <w:r w:rsidRPr="004D7820">
        <w:t>A.</w:t>
      </w:r>
      <w:r w:rsidRPr="004D7820">
        <w:tab/>
        <w:t>Temperature and heat</w:t>
      </w:r>
    </w:p>
    <w:p w:rsidR="004D7820" w:rsidRPr="004D7820" w:rsidRDefault="004D7820" w:rsidP="00DF7D48">
      <w:pPr>
        <w:ind w:left="720" w:hanging="360"/>
      </w:pPr>
      <w:r w:rsidRPr="004D7820">
        <w:t>B.</w:t>
      </w:r>
      <w:r w:rsidRPr="004D7820">
        <w:tab/>
        <w:t>Thermal Expansion and transfer of thermal energy</w:t>
      </w:r>
    </w:p>
    <w:p w:rsidR="004D7820" w:rsidRPr="004D7820" w:rsidRDefault="004D7820" w:rsidP="004D7820"/>
    <w:p w:rsidR="004D7820" w:rsidRPr="004D7820" w:rsidRDefault="004D7820" w:rsidP="004D7820">
      <w:r w:rsidRPr="004D7820">
        <w:t>VII.</w:t>
      </w:r>
      <w:r w:rsidRPr="004D7820">
        <w:tab/>
        <w:t>Sound and Electromagnetic Radiation</w:t>
      </w:r>
    </w:p>
    <w:p w:rsidR="004D7820" w:rsidRPr="004D7820" w:rsidRDefault="004D7820" w:rsidP="00DF7D48">
      <w:pPr>
        <w:ind w:left="720" w:hanging="360"/>
      </w:pPr>
      <w:r w:rsidRPr="004D7820">
        <w:t>A.</w:t>
      </w:r>
      <w:r w:rsidRPr="004D7820">
        <w:tab/>
        <w:t>Simple Harmonic motion</w:t>
      </w:r>
    </w:p>
    <w:p w:rsidR="004D7820" w:rsidRPr="004D7820" w:rsidRDefault="004D7820" w:rsidP="00DF7D48">
      <w:pPr>
        <w:ind w:left="720" w:hanging="360"/>
      </w:pPr>
      <w:r w:rsidRPr="004D7820">
        <w:t>B.</w:t>
      </w:r>
      <w:r w:rsidRPr="004D7820">
        <w:tab/>
        <w:t>Wave Characteristics</w:t>
      </w:r>
    </w:p>
    <w:p w:rsidR="00594256" w:rsidRDefault="004D7820" w:rsidP="00DF7D48">
      <w:pPr>
        <w:ind w:left="720" w:hanging="360"/>
      </w:pPr>
      <w:r w:rsidRPr="004D7820">
        <w:t>C.</w:t>
      </w:r>
      <w:r w:rsidRPr="004D7820">
        <w:tab/>
        <w:t>Intensity, sources and propagation of sound</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9B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ko+OFHaozVJeu4jFkYVIrThXyAUom4Neu6vOrWMI5G7PtcfVMWWAOiu7/DO5YeRIO+Exw2HFq0TI2GLcdxYIA==" w:salt="WMicZaJ/lpfM8xaxnegm5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441F"/>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D7820"/>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4B8D"/>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A3641"/>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DF7D48"/>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2C22"/>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9B1"/>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9D1F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38623FBF-4159-437A-B416-32ABFE1F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31</TotalTime>
  <Pages>3</Pages>
  <Words>692</Words>
  <Characters>4382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2020-07-20T19:03:00Z</dcterms:created>
  <dcterms:modified xsi:type="dcterms:W3CDTF">2020-09-11T22:50:00Z</dcterms:modified>
</cp:coreProperties>
</file>